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EF" w:rsidRPr="00A519A6" w:rsidRDefault="00A519A6" w:rsidP="00A519A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519A6">
        <w:rPr>
          <w:rFonts w:ascii="Times New Roman" w:hAnsi="Times New Roman" w:cs="Times New Roman"/>
          <w:b/>
          <w:sz w:val="24"/>
        </w:rPr>
        <w:t xml:space="preserve">Broj: </w:t>
      </w:r>
    </w:p>
    <w:p w:rsidR="00A519A6" w:rsidRDefault="00A519A6" w:rsidP="00A519A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519A6">
        <w:rPr>
          <w:rFonts w:ascii="Times New Roman" w:hAnsi="Times New Roman" w:cs="Times New Roman"/>
          <w:b/>
          <w:sz w:val="24"/>
        </w:rPr>
        <w:t>Datum:</w:t>
      </w:r>
    </w:p>
    <w:p w:rsidR="003F63D6" w:rsidRDefault="003F63D6" w:rsidP="00A519A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F63D6" w:rsidRPr="00017D18" w:rsidRDefault="003F63D6" w:rsidP="003F63D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Na osnovu  člana 57. stav (1) Zakona o osnovnom  odgoju i obrazovanju Kantona Sarajevo („Službene novine Kantona Sarajevo br: 23/17, 33/17 i 30/19 “), a u vezi sa </w:t>
      </w:r>
      <w:r w:rsidRPr="00017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s-Latn-BA"/>
        </w:rPr>
        <w:t xml:space="preserve">Odlukom Vlade Kantona Sarajevo o proglašenju stanja prirodne i druge nasreće zbog opasnosti od širenja zarazne bolesti uzrokovane koronavirusom (COVID 19), broj: 02-04-7986-1.1/20 od 18.3.2020. godine, direktor </w:t>
      </w:r>
      <w:r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Javne ustanove Osnovna škola  „</w:t>
      </w:r>
      <w:r w:rsidR="004657FB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Hilmi ef. Šarić“ Tarčin</w:t>
      </w:r>
      <w:r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,  objavljuje                                                                                           </w:t>
      </w:r>
    </w:p>
    <w:p w:rsidR="003F63D6" w:rsidRPr="00017D18" w:rsidRDefault="003F63D6" w:rsidP="003F63D6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3F63D6" w:rsidRPr="00017D18" w:rsidRDefault="003F63D6" w:rsidP="003F63D6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17D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 O Z I V</w:t>
      </w:r>
    </w:p>
    <w:p w:rsidR="003F63D6" w:rsidRPr="00017D18" w:rsidRDefault="003F63D6" w:rsidP="003F63D6">
      <w:pPr>
        <w:shd w:val="clear" w:color="auto" w:fill="FFFFFF"/>
        <w:spacing w:after="0" w:line="36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17D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ZA UPIS DJECE U PRVI RAZRED OSNOVNE ŠKOLE ZA ŠKOLSKU 2020/2021. GODINU</w:t>
      </w:r>
    </w:p>
    <w:p w:rsidR="003F63D6" w:rsidRPr="00017D18" w:rsidRDefault="003F63D6" w:rsidP="003F63D6">
      <w:pPr>
        <w:shd w:val="clear" w:color="auto" w:fill="FFFFFF"/>
        <w:spacing w:after="0" w:line="360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3F63D6" w:rsidRPr="00017D18" w:rsidRDefault="003F63D6" w:rsidP="003F63D6">
      <w:pPr>
        <w:shd w:val="clear" w:color="auto" w:fill="FFFFFF"/>
        <w:spacing w:after="0" w:line="360" w:lineRule="atLeast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17D1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I</w:t>
      </w:r>
      <w:r w:rsidRPr="0001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- Upis djece u I razred osnovne škole vršit će se u </w:t>
      </w:r>
      <w:r w:rsidRPr="00017D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APRILU</w:t>
      </w:r>
      <w:r w:rsidRPr="0001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u terminu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od 1</w:t>
      </w:r>
      <w:r w:rsidRPr="00017D1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.4. do 30.4.2020.</w:t>
      </w:r>
      <w:r w:rsidRPr="0001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017D1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godine.</w:t>
      </w:r>
      <w:r w:rsidRPr="0001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3F63D6" w:rsidRPr="00017D18" w:rsidRDefault="003F63D6" w:rsidP="003F63D6">
      <w:pPr>
        <w:widowControl w:val="0"/>
        <w:autoSpaceDE w:val="0"/>
        <w:autoSpaceDN w:val="0"/>
        <w:adjustRightInd w:val="0"/>
        <w:spacing w:line="297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D18">
        <w:rPr>
          <w:rFonts w:ascii="Times New Roman" w:hAnsi="Times New Roman" w:cs="Times New Roman"/>
          <w:bCs/>
          <w:sz w:val="24"/>
          <w:szCs w:val="24"/>
        </w:rPr>
        <w:t xml:space="preserve">U izuzetnim opravdanim slučajevima upis djece će se obaviti i u augustu te se pozivaju roditelji/staratelji da djecu prijave za upis u aprilskom roku, a samo </w:t>
      </w:r>
      <w:r w:rsidRPr="00017D18">
        <w:rPr>
          <w:rFonts w:ascii="Times New Roman" w:hAnsi="Times New Roman" w:cs="Times New Roman"/>
          <w:b/>
          <w:bCs/>
          <w:sz w:val="24"/>
          <w:szCs w:val="24"/>
        </w:rPr>
        <w:t>izuzetno</w:t>
      </w:r>
      <w:r w:rsidRPr="00017D18">
        <w:rPr>
          <w:rFonts w:ascii="Times New Roman" w:hAnsi="Times New Roman" w:cs="Times New Roman"/>
          <w:bCs/>
          <w:sz w:val="24"/>
          <w:szCs w:val="24"/>
        </w:rPr>
        <w:t xml:space="preserve">, uz opravdane razloge mogu se prijaviti u </w:t>
      </w:r>
      <w:r w:rsidRPr="00017D18">
        <w:rPr>
          <w:rFonts w:ascii="Times New Roman" w:hAnsi="Times New Roman" w:cs="Times New Roman"/>
          <w:b/>
          <w:bCs/>
          <w:sz w:val="24"/>
          <w:szCs w:val="24"/>
        </w:rPr>
        <w:t>augustu</w:t>
      </w:r>
      <w:r w:rsidRPr="00017D18">
        <w:rPr>
          <w:rFonts w:ascii="Times New Roman" w:hAnsi="Times New Roman" w:cs="Times New Roman"/>
          <w:bCs/>
          <w:sz w:val="24"/>
          <w:szCs w:val="24"/>
        </w:rPr>
        <w:t>.</w:t>
      </w:r>
    </w:p>
    <w:p w:rsidR="003F63D6" w:rsidRPr="00017D18" w:rsidRDefault="003F63D6" w:rsidP="003F63D6">
      <w:pPr>
        <w:pStyle w:val="NoSpacing"/>
        <w:jc w:val="both"/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</w:pPr>
      <w:r w:rsidRPr="00017D1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II</w:t>
      </w:r>
      <w:r w:rsidRPr="00017D18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- </w:t>
      </w:r>
      <w:r w:rsidRPr="00017D18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U prvi razred školske 2020/2021. godine će se upisati  djeca koja do 1.3.2020. godine imaju navršenih 5 i po godina života.</w:t>
      </w:r>
    </w:p>
    <w:p w:rsidR="003F63D6" w:rsidRPr="00017D18" w:rsidRDefault="003F63D6" w:rsidP="003F63D6">
      <w:pPr>
        <w:pStyle w:val="NoSpacing"/>
        <w:jc w:val="both"/>
        <w:rPr>
          <w:rFonts w:ascii="Times New Roman" w:eastAsia="Batang" w:hAnsi="Times New Roman" w:cs="Times New Roman"/>
          <w:sz w:val="24"/>
          <w:szCs w:val="24"/>
          <w:lang w:val="bs-Latn-BA"/>
        </w:rPr>
      </w:pPr>
      <w:r w:rsidRPr="00017D18">
        <w:rPr>
          <w:rFonts w:ascii="Times New Roman" w:eastAsia="Batang" w:hAnsi="Times New Roman" w:cs="Times New Roman"/>
          <w:sz w:val="24"/>
          <w:szCs w:val="24"/>
          <w:lang w:val="bs-Latn-BA"/>
        </w:rPr>
        <w:t>Škola može omogućiti upis i djetetu mlađem od utvrđene starosne dobi za početak obaveznog odgoja i obrazovanja, uz pismeni zahtjev roditelja/staratelja djeteta i ako škola, nakon što razmotri preporuke Komisije za upis učenika u prvi razred, bude sigurna da je to u najboljem interesu djeteta.</w:t>
      </w:r>
    </w:p>
    <w:p w:rsidR="003F63D6" w:rsidRPr="00017D18" w:rsidRDefault="003F63D6" w:rsidP="003F63D6">
      <w:pPr>
        <w:pStyle w:val="NoSpacing"/>
        <w:jc w:val="both"/>
        <w:rPr>
          <w:rFonts w:ascii="Times New Roman" w:eastAsia="Batang" w:hAnsi="Times New Roman" w:cs="Times New Roman"/>
          <w:sz w:val="24"/>
          <w:szCs w:val="24"/>
          <w:lang w:val="bs-Latn-BA"/>
        </w:rPr>
      </w:pPr>
      <w:r w:rsidRPr="00017D18">
        <w:rPr>
          <w:rFonts w:ascii="Times New Roman" w:eastAsia="Batang" w:hAnsi="Times New Roman" w:cs="Times New Roman"/>
          <w:sz w:val="24"/>
          <w:szCs w:val="24"/>
          <w:lang w:val="bs-Latn-BA"/>
        </w:rPr>
        <w:t>Upis djeteta mlađeg od utvrđene starosne dobi može se izvršiti samo ako dijete do kraja kalendarske godine puni šest godina života.</w:t>
      </w:r>
    </w:p>
    <w:p w:rsidR="003F63D6" w:rsidRPr="00017D18" w:rsidRDefault="003F63D6" w:rsidP="003F63D6">
      <w:pPr>
        <w:pStyle w:val="NoSpacing"/>
        <w:jc w:val="both"/>
        <w:rPr>
          <w:rFonts w:ascii="Times New Roman" w:eastAsia="Batang" w:hAnsi="Times New Roman" w:cs="Times New Roman"/>
          <w:sz w:val="24"/>
          <w:szCs w:val="24"/>
          <w:lang w:val="bs-Latn-BA"/>
        </w:rPr>
      </w:pPr>
    </w:p>
    <w:p w:rsidR="003F63D6" w:rsidRPr="00017D18" w:rsidRDefault="003F63D6" w:rsidP="003F63D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017D18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III - Školsko područje Javne ustanove Osnovna škola „</w:t>
      </w:r>
      <w:r w:rsidR="004657FB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Hilmi ef. Šarić</w:t>
      </w:r>
      <w:r w:rsidRPr="00017D18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“  obuhvata sljedeće ulice:</w:t>
      </w:r>
      <w:r w:rsidRPr="00017D18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bs-Latn-BA"/>
        </w:rPr>
        <w:t xml:space="preserve">                                                                                                         (naziv škole)</w:t>
      </w:r>
    </w:p>
    <w:p w:rsidR="003F63D6" w:rsidRPr="00017D18" w:rsidRDefault="003F63D6" w:rsidP="003F63D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bs-Latn-BA"/>
        </w:rPr>
      </w:pPr>
      <w:r w:rsidRPr="00017D1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bs-Latn-BA"/>
        </w:rPr>
        <w:t>______________________________________________________________________________</w:t>
      </w:r>
    </w:p>
    <w:p w:rsidR="003F63D6" w:rsidRPr="00017D18" w:rsidRDefault="003F63D6" w:rsidP="003F63D6">
      <w:pPr>
        <w:pStyle w:val="NoSpacing"/>
        <w:jc w:val="both"/>
        <w:rPr>
          <w:rFonts w:ascii="Times New Roman" w:hAnsi="Times New Roman" w:cs="Times New Roman"/>
          <w:bCs/>
          <w:sz w:val="20"/>
          <w:szCs w:val="20"/>
          <w:lang w:val="bs-Latn-BA"/>
        </w:rPr>
      </w:pPr>
      <w:r w:rsidRPr="00017D18">
        <w:rPr>
          <w:rFonts w:ascii="Times New Roman" w:hAnsi="Times New Roman" w:cs="Times New Roman"/>
          <w:bCs/>
          <w:sz w:val="20"/>
          <w:szCs w:val="20"/>
          <w:lang w:val="bs-Latn-BA"/>
        </w:rPr>
        <w:t xml:space="preserve">                                                       (naziv ulica školskog područja)</w:t>
      </w:r>
    </w:p>
    <w:p w:rsidR="003F63D6" w:rsidRPr="00017D18" w:rsidRDefault="003F63D6" w:rsidP="003F63D6">
      <w:pPr>
        <w:pStyle w:val="NoSpacing"/>
        <w:jc w:val="both"/>
        <w:rPr>
          <w:rFonts w:ascii="Times New Roman" w:hAnsi="Times New Roman" w:cs="Times New Roman"/>
          <w:bCs/>
          <w:sz w:val="20"/>
          <w:szCs w:val="20"/>
          <w:lang w:val="bs-Latn-BA"/>
        </w:rPr>
      </w:pPr>
    </w:p>
    <w:p w:rsidR="003F63D6" w:rsidRPr="00017D18" w:rsidRDefault="003F63D6" w:rsidP="003F63D6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</w:pPr>
      <w:r w:rsidRPr="00017D18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U skladu sa članom 54. stav 6. Zakona o osnovnom odgoju  i obrazovanju, po zahtjevu roditelja, Škola  može upisati  i učenike  koji ne pripadaju  navedenom  školskom području u skladu sa raspoloživim prostornim i kadrovskim kapacitetima uz obavezu poštivanja Pedagoških standarda i normativa za osnovnu školu (“Službene novine Kantona Sarajevo”, broj 30/18).</w:t>
      </w:r>
    </w:p>
    <w:p w:rsidR="003F63D6" w:rsidRPr="00017D18" w:rsidRDefault="003F63D6" w:rsidP="003F63D6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</w:pPr>
    </w:p>
    <w:p w:rsidR="003F63D6" w:rsidRPr="00017D18" w:rsidRDefault="003F63D6" w:rsidP="003F63D6">
      <w:pPr>
        <w:pStyle w:val="NoSpacing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bs-Latn-BA"/>
        </w:rPr>
      </w:pPr>
      <w:r w:rsidRPr="00017D18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IV – Za upis djece u prvi razred školske 2020/2021. godine potrebno je da roditelj/staratelj djeteta popuni obrazac “Prijava za upis djeteta u prvi razred 2020/2021. godine” te popunjeni obrazac dostavi na e-mail adresu Škole</w:t>
      </w:r>
      <w:r w:rsidR="004657FB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</w:t>
      </w:r>
      <w:hyperlink r:id="rId8" w:history="1">
        <w:r w:rsidR="004657FB" w:rsidRPr="005C2B8F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lang w:val="bs-Latn-BA"/>
          </w:rPr>
          <w:t>oshilmi@bih.net.ba</w:t>
        </w:r>
      </w:hyperlink>
      <w:r w:rsidR="004657FB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</w:t>
      </w:r>
      <w:r w:rsidRPr="00017D18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ili putem pošte na adresu </w:t>
      </w:r>
      <w:r w:rsidR="004657FB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Civilnih žrtava rata 36, 71244 Tarčin.</w:t>
      </w:r>
    </w:p>
    <w:p w:rsidR="003F63D6" w:rsidRPr="00017D18" w:rsidRDefault="003F63D6" w:rsidP="003F63D6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</w:pPr>
    </w:p>
    <w:p w:rsidR="003F63D6" w:rsidRPr="00017D18" w:rsidRDefault="003F63D6" w:rsidP="003F63D6">
      <w:pPr>
        <w:pStyle w:val="NoSpacing"/>
        <w:jc w:val="both"/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</w:pPr>
    </w:p>
    <w:p w:rsidR="003F63D6" w:rsidRPr="00017D18" w:rsidRDefault="003F63D6" w:rsidP="003F63D6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</w:pPr>
      <w:r w:rsidRPr="00017D18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V- Dokumentaciju za upis djece u prvi razred osnovne škole roditelji/staratelji dužni su dostaviti po okončanju </w:t>
      </w:r>
      <w:r w:rsidRPr="00017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s-Latn-BA"/>
        </w:rPr>
        <w:t>stanja prirodne i druge nasreće zbog opasnosti od širenja zarazne bolesti uzrokovane koronavirusom (COVID 19)</w:t>
      </w:r>
      <w:r w:rsidRPr="00017D18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na adresu Škole.</w:t>
      </w:r>
    </w:p>
    <w:p w:rsidR="003F63D6" w:rsidRPr="00017D18" w:rsidRDefault="003F63D6" w:rsidP="003F63D6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</w:pPr>
    </w:p>
    <w:p w:rsidR="003F63D6" w:rsidRPr="00017D18" w:rsidRDefault="003F63D6" w:rsidP="003F63D6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</w:pPr>
      <w:r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Obavezna dokumentacija za upis djece u prvi razred osnovne škole:</w:t>
      </w:r>
    </w:p>
    <w:p w:rsidR="003F63D6" w:rsidRPr="00017D18" w:rsidRDefault="003F63D6" w:rsidP="003F63D6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</w:pPr>
      <w:r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</w:t>
      </w:r>
    </w:p>
    <w:p w:rsidR="003F63D6" w:rsidRPr="00017D18" w:rsidRDefault="003F63D6" w:rsidP="003F63D6">
      <w:pPr>
        <w:pStyle w:val="Heading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  <w:lang w:val="bs-Latn-BA"/>
        </w:rPr>
      </w:pPr>
      <w:r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Izvod iz matične knjige rođenih/original ili ovjerena kopija;</w:t>
      </w:r>
    </w:p>
    <w:p w:rsidR="003F63D6" w:rsidRPr="00017D18" w:rsidRDefault="003F63D6" w:rsidP="003F63D6">
      <w:pPr>
        <w:pStyle w:val="Heading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  <w:lang w:val="bs-Latn-BA"/>
        </w:rPr>
      </w:pPr>
      <w:r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Ljekarsko uvjerenje o psihofizičkom stanju djeteta za upis u školu i zdravstvenom statusu s opisom poteškoća;</w:t>
      </w:r>
    </w:p>
    <w:p w:rsidR="003F63D6" w:rsidRPr="00017D18" w:rsidRDefault="003F63D6" w:rsidP="003F63D6">
      <w:pPr>
        <w:pStyle w:val="Heading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  <w:lang w:val="bs-Latn-BA"/>
        </w:rPr>
      </w:pPr>
      <w:r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Cerifikat/uvjerenje da  je dijete pohađalo Obavezni  predškolski program  za djecu  u godini  pred polazak u školu koju izdaje  predškolska ustanova;</w:t>
      </w:r>
    </w:p>
    <w:p w:rsidR="003F63D6" w:rsidRPr="00017D18" w:rsidRDefault="003F63D6" w:rsidP="003F63D6">
      <w:pPr>
        <w:pStyle w:val="Heading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  <w:lang w:val="bs-Latn-BA"/>
        </w:rPr>
      </w:pPr>
      <w:r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CIPS prijava boravka, kao dokaz o pripadnosti školskom području – na uvid.</w:t>
      </w:r>
    </w:p>
    <w:p w:rsidR="003F63D6" w:rsidRPr="00017D18" w:rsidRDefault="003F63D6" w:rsidP="003F63D6">
      <w:pPr>
        <w:pStyle w:val="Heading5"/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  <w:bdr w:val="none" w:sz="0" w:space="0" w:color="auto" w:frame="1"/>
          <w:lang w:val="bs-Latn-BA"/>
        </w:rPr>
      </w:pPr>
    </w:p>
    <w:p w:rsidR="003F63D6" w:rsidRPr="00017D18" w:rsidRDefault="003F63D6" w:rsidP="003F63D6">
      <w:pPr>
        <w:pStyle w:val="Heading5"/>
        <w:shd w:val="clear" w:color="auto" w:fill="FFFFFF"/>
        <w:spacing w:before="0" w:beforeAutospacing="0" w:after="0" w:afterAutospacing="0" w:line="360" w:lineRule="atLeast"/>
        <w:jc w:val="both"/>
        <w:rPr>
          <w:bCs w:val="0"/>
          <w:sz w:val="24"/>
          <w:szCs w:val="24"/>
          <w:lang w:val="bs-Latn-BA"/>
        </w:rPr>
      </w:pPr>
      <w:r w:rsidRPr="00017D18">
        <w:rPr>
          <w:bCs w:val="0"/>
          <w:sz w:val="24"/>
          <w:szCs w:val="24"/>
          <w:bdr w:val="none" w:sz="0" w:space="0" w:color="auto" w:frame="1"/>
          <w:lang w:val="bs-Latn-BA"/>
        </w:rPr>
        <w:t>O terminina dostavljanja navedene dokumentacije i testiranja roditelji/staratelji djece će biti blagovremeno obaviješteni putem internet stranice Škole.</w:t>
      </w:r>
    </w:p>
    <w:p w:rsidR="003F63D6" w:rsidRPr="00017D18" w:rsidRDefault="003F63D6" w:rsidP="003F63D6">
      <w:pPr>
        <w:pStyle w:val="Heading5"/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b/>
          <w:bCs/>
          <w:sz w:val="24"/>
          <w:szCs w:val="24"/>
          <w:bdr w:val="none" w:sz="0" w:space="0" w:color="auto" w:frame="1"/>
          <w:lang w:val="bs-Latn-BA"/>
        </w:rPr>
      </w:pPr>
    </w:p>
    <w:p w:rsidR="003F63D6" w:rsidRPr="00017D18" w:rsidRDefault="003F63D6" w:rsidP="003F63D6">
      <w:pPr>
        <w:pStyle w:val="NoSpacing"/>
        <w:jc w:val="both"/>
        <w:rPr>
          <w:rFonts w:ascii="Times New Roman" w:hAnsi="Times New Roman" w:cs="Times New Roman"/>
          <w:bCs/>
          <w:lang w:val="bs-Latn-BA"/>
        </w:rPr>
      </w:pPr>
      <w:r w:rsidRPr="00017D18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Sve dodatne informacije možete dobiti na kontakt telefon: </w:t>
      </w:r>
      <w:r w:rsidR="004657FB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033 428 395</w:t>
      </w:r>
      <w:r w:rsidRPr="00017D18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ili e-mail </w:t>
      </w:r>
      <w:hyperlink r:id="rId9" w:history="1">
        <w:r w:rsidR="004657FB" w:rsidRPr="005C2B8F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lang w:val="bs-Latn-BA"/>
          </w:rPr>
          <w:t>oshilmi@bih.net.ba</w:t>
        </w:r>
      </w:hyperlink>
      <w:r w:rsidR="004657FB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</w:t>
      </w:r>
    </w:p>
    <w:p w:rsidR="003F63D6" w:rsidRPr="00017D18" w:rsidRDefault="003F63D6" w:rsidP="003F63D6">
      <w:pPr>
        <w:widowControl w:val="0"/>
        <w:autoSpaceDE w:val="0"/>
        <w:autoSpaceDN w:val="0"/>
        <w:adjustRightInd w:val="0"/>
        <w:spacing w:line="283" w:lineRule="atLeast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17D18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3F63D6" w:rsidRDefault="003F63D6" w:rsidP="003F63D6">
      <w:pPr>
        <w:widowControl w:val="0"/>
        <w:autoSpaceDE w:val="0"/>
        <w:autoSpaceDN w:val="0"/>
        <w:adjustRightInd w:val="0"/>
        <w:spacing w:line="283" w:lineRule="atLeast"/>
        <w:ind w:left="5040" w:firstLine="720"/>
        <w:jc w:val="center"/>
        <w:rPr>
          <w:rFonts w:ascii="Times New Roman" w:eastAsia="Batang" w:hAnsi="Times New Roman" w:cs="Times New Roman"/>
          <w:sz w:val="24"/>
          <w:szCs w:val="24"/>
          <w:lang w:val="pt-BR"/>
        </w:rPr>
      </w:pPr>
    </w:p>
    <w:p w:rsidR="003F63D6" w:rsidRDefault="004657FB" w:rsidP="004657FB">
      <w:pPr>
        <w:widowControl w:val="0"/>
        <w:autoSpaceDE w:val="0"/>
        <w:autoSpaceDN w:val="0"/>
        <w:adjustRightInd w:val="0"/>
        <w:spacing w:line="283" w:lineRule="atLeast"/>
        <w:rPr>
          <w:rFonts w:ascii="Times New Roman" w:eastAsia="Batang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pt-BR"/>
        </w:rPr>
        <w:t xml:space="preserve">                                                                                                </w:t>
      </w:r>
      <w:r w:rsidR="003F63D6" w:rsidRPr="00A06BBD">
        <w:rPr>
          <w:rFonts w:ascii="Times New Roman" w:eastAsia="Batang" w:hAnsi="Times New Roman" w:cs="Times New Roman"/>
          <w:b/>
          <w:sz w:val="24"/>
          <w:szCs w:val="24"/>
          <w:lang w:val="pt-BR"/>
        </w:rPr>
        <w:t>D</w:t>
      </w:r>
      <w:r>
        <w:rPr>
          <w:rFonts w:ascii="Times New Roman" w:eastAsia="Batang" w:hAnsi="Times New Roman" w:cs="Times New Roman"/>
          <w:b/>
          <w:sz w:val="24"/>
          <w:szCs w:val="24"/>
          <w:lang w:val="pt-BR"/>
        </w:rPr>
        <w:t xml:space="preserve"> </w:t>
      </w:r>
      <w:r w:rsidR="003F63D6" w:rsidRPr="00A06BBD">
        <w:rPr>
          <w:rFonts w:ascii="Times New Roman" w:eastAsia="Batang" w:hAnsi="Times New Roman" w:cs="Times New Roman"/>
          <w:b/>
          <w:sz w:val="24"/>
          <w:szCs w:val="24"/>
          <w:lang w:val="pt-BR"/>
        </w:rPr>
        <w:t>I R E K T O R</w:t>
      </w:r>
      <w:r>
        <w:rPr>
          <w:rFonts w:ascii="Times New Roman" w:eastAsia="Batang" w:hAnsi="Times New Roman" w:cs="Times New Roman"/>
          <w:b/>
          <w:sz w:val="24"/>
          <w:szCs w:val="24"/>
          <w:lang w:val="pt-BR"/>
        </w:rPr>
        <w:t xml:space="preserve"> I C A</w:t>
      </w:r>
    </w:p>
    <w:p w:rsidR="004657FB" w:rsidRDefault="004657FB" w:rsidP="004657FB">
      <w:pPr>
        <w:widowControl w:val="0"/>
        <w:autoSpaceDE w:val="0"/>
        <w:autoSpaceDN w:val="0"/>
        <w:adjustRightInd w:val="0"/>
        <w:spacing w:line="283" w:lineRule="atLeast"/>
        <w:rPr>
          <w:rFonts w:ascii="Times New Roman" w:eastAsia="Batang" w:hAnsi="Times New Roman" w:cs="Times New Roman"/>
          <w:b/>
          <w:sz w:val="24"/>
          <w:szCs w:val="24"/>
          <w:lang w:val="pt-BR"/>
        </w:rPr>
      </w:pPr>
    </w:p>
    <w:p w:rsidR="004657FB" w:rsidRPr="00A06BBD" w:rsidRDefault="004657FB" w:rsidP="004657FB">
      <w:pPr>
        <w:widowControl w:val="0"/>
        <w:autoSpaceDE w:val="0"/>
        <w:autoSpaceDN w:val="0"/>
        <w:adjustRightInd w:val="0"/>
        <w:spacing w:line="283" w:lineRule="atLeast"/>
        <w:rPr>
          <w:rFonts w:ascii="Times New Roman" w:eastAsia="Batang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pt-BR"/>
        </w:rPr>
        <w:t xml:space="preserve">                                                                                                     ZINETA BAJRIĆ</w:t>
      </w:r>
    </w:p>
    <w:p w:rsidR="003F63D6" w:rsidRPr="00920E03" w:rsidRDefault="003F63D6" w:rsidP="003F63D6">
      <w:pPr>
        <w:widowControl w:val="0"/>
        <w:autoSpaceDE w:val="0"/>
        <w:autoSpaceDN w:val="0"/>
        <w:adjustRightInd w:val="0"/>
        <w:spacing w:line="283" w:lineRule="atLeast"/>
        <w:jc w:val="right"/>
        <w:rPr>
          <w:rFonts w:ascii="Times New Roman" w:eastAsia="Batang" w:hAnsi="Times New Roman" w:cs="Times New Roman"/>
          <w:sz w:val="24"/>
          <w:szCs w:val="24"/>
          <w:lang w:val="pt-BR"/>
        </w:rPr>
      </w:pPr>
      <w:r w:rsidRPr="00920E03">
        <w:rPr>
          <w:rFonts w:ascii="Times New Roman" w:eastAsia="Batang" w:hAnsi="Times New Roman" w:cs="Times New Roman"/>
          <w:sz w:val="24"/>
          <w:szCs w:val="24"/>
          <w:lang w:val="pt-BR"/>
        </w:rPr>
        <w:t xml:space="preserve">                                     </w:t>
      </w:r>
    </w:p>
    <w:p w:rsidR="003F63D6" w:rsidRPr="00920E03" w:rsidRDefault="003F63D6" w:rsidP="003F63D6">
      <w:pPr>
        <w:widowControl w:val="0"/>
        <w:autoSpaceDE w:val="0"/>
        <w:autoSpaceDN w:val="0"/>
        <w:adjustRightInd w:val="0"/>
        <w:spacing w:line="283" w:lineRule="atLeast"/>
        <w:jc w:val="right"/>
        <w:rPr>
          <w:rFonts w:ascii="Times New Roman" w:eastAsia="Batang" w:hAnsi="Times New Roman" w:cs="Times New Roman"/>
          <w:sz w:val="24"/>
          <w:szCs w:val="24"/>
          <w:lang w:val="pt-BR"/>
        </w:rPr>
      </w:pPr>
      <w:r w:rsidRPr="00920E03">
        <w:rPr>
          <w:rFonts w:ascii="Times New Roman" w:eastAsia="Batang" w:hAnsi="Times New Roman" w:cs="Times New Roman"/>
          <w:sz w:val="24"/>
          <w:szCs w:val="24"/>
          <w:lang w:val="pt-BR"/>
        </w:rPr>
        <w:t xml:space="preserve">                                                                                                               </w:t>
      </w:r>
    </w:p>
    <w:p w:rsidR="003F63D6" w:rsidRDefault="003F63D6" w:rsidP="003F63D6">
      <w:pPr>
        <w:widowControl w:val="0"/>
        <w:autoSpaceDE w:val="0"/>
        <w:autoSpaceDN w:val="0"/>
        <w:adjustRightInd w:val="0"/>
        <w:spacing w:line="283" w:lineRule="atLeast"/>
        <w:jc w:val="both"/>
        <w:rPr>
          <w:rFonts w:eastAsia="Batang"/>
          <w:sz w:val="20"/>
          <w:szCs w:val="20"/>
          <w:lang w:val="pt-BR"/>
        </w:rPr>
      </w:pPr>
      <w:r>
        <w:rPr>
          <w:rFonts w:eastAsia="Batang"/>
          <w:sz w:val="20"/>
          <w:szCs w:val="20"/>
          <w:lang w:val="pt-BR"/>
        </w:rPr>
        <w:t xml:space="preserve">                                                                        </w:t>
      </w:r>
    </w:p>
    <w:p w:rsidR="003F63D6" w:rsidRDefault="003F63D6" w:rsidP="003F63D6"/>
    <w:p w:rsidR="003F63D6" w:rsidRDefault="003F63D6" w:rsidP="003F63D6"/>
    <w:p w:rsidR="003F63D6" w:rsidRDefault="003F63D6" w:rsidP="003F63D6"/>
    <w:p w:rsidR="004657FB" w:rsidRDefault="004657FB" w:rsidP="003F63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7FB" w:rsidRDefault="004657FB" w:rsidP="003F63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7FB" w:rsidRDefault="004657FB" w:rsidP="003F6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657FB" w:rsidSect="00B46B53">
      <w:headerReference w:type="default" r:id="rId10"/>
      <w:footerReference w:type="default" r:id="rId11"/>
      <w:pgSz w:w="11906" w:h="16838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4EF" w:rsidRDefault="001C04EF" w:rsidP="00A519A6">
      <w:pPr>
        <w:spacing w:after="0" w:line="240" w:lineRule="auto"/>
      </w:pPr>
      <w:r>
        <w:separator/>
      </w:r>
    </w:p>
  </w:endnote>
  <w:endnote w:type="continuationSeparator" w:id="0">
    <w:p w:rsidR="001C04EF" w:rsidRDefault="001C04EF" w:rsidP="00A5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A6" w:rsidRPr="00A519A6" w:rsidRDefault="00A519A6" w:rsidP="00A519A6">
    <w:pPr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A519A6">
      <w:rPr>
        <w:rFonts w:ascii="Times New Roman" w:eastAsia="Calibri" w:hAnsi="Times New Roman" w:cs="Times New Roman"/>
        <w:sz w:val="24"/>
        <w:szCs w:val="24"/>
      </w:rPr>
      <w:t>__________________________________________________________________________</w:t>
    </w:r>
    <w:r w:rsidRPr="00A519A6">
      <w:rPr>
        <w:rFonts w:ascii="Times New Roman" w:eastAsia="Calibri" w:hAnsi="Times New Roman" w:cs="Times New Roman"/>
        <w:b/>
        <w:sz w:val="24"/>
        <w:szCs w:val="24"/>
      </w:rPr>
      <w:t>Web:</w:t>
    </w:r>
    <w:r w:rsidRPr="00A519A6">
      <w:rPr>
        <w:rFonts w:ascii="Times New Roman" w:eastAsia="Calibri" w:hAnsi="Times New Roman" w:cs="Times New Roman"/>
        <w:sz w:val="24"/>
        <w:szCs w:val="24"/>
      </w:rPr>
      <w:t xml:space="preserve"> </w:t>
    </w:r>
    <w:hyperlink r:id="rId1" w:history="1">
      <w:r w:rsidRPr="00A519A6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>http://oshilmi.edu.ba</w:t>
      </w:r>
    </w:hyperlink>
    <w:r w:rsidRPr="00A519A6">
      <w:rPr>
        <w:rFonts w:ascii="Times New Roman" w:eastAsia="Calibri" w:hAnsi="Times New Roman" w:cs="Times New Roman"/>
        <w:sz w:val="24"/>
        <w:szCs w:val="24"/>
      </w:rPr>
      <w:t xml:space="preserve">         </w:t>
    </w:r>
    <w:r w:rsidRPr="00A519A6">
      <w:rPr>
        <w:rFonts w:ascii="Times New Roman" w:eastAsia="Calibri" w:hAnsi="Times New Roman" w:cs="Times New Roman"/>
        <w:b/>
        <w:sz w:val="24"/>
        <w:szCs w:val="24"/>
      </w:rPr>
      <w:t xml:space="preserve">e-mail: </w:t>
    </w:r>
    <w:hyperlink r:id="rId2" w:history="1">
      <w:r w:rsidRPr="00A519A6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>oshilmi@bih.net.ba</w:t>
      </w:r>
    </w:hyperlink>
  </w:p>
  <w:p w:rsidR="00A519A6" w:rsidRPr="00A519A6" w:rsidRDefault="00A519A6" w:rsidP="00A519A6">
    <w:pPr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A519A6">
      <w:rPr>
        <w:rFonts w:ascii="Times New Roman" w:eastAsia="Calibri" w:hAnsi="Times New Roman" w:cs="Times New Roman"/>
        <w:sz w:val="24"/>
        <w:szCs w:val="24"/>
      </w:rPr>
      <w:t>Tel: +387 33 428 395, fax: +387 33 419 150</w:t>
    </w:r>
  </w:p>
  <w:p w:rsidR="00A519A6" w:rsidRPr="00A519A6" w:rsidRDefault="00A519A6" w:rsidP="00A519A6">
    <w:pPr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A519A6">
      <w:rPr>
        <w:rFonts w:ascii="Times New Roman" w:eastAsia="Calibri" w:hAnsi="Times New Roman" w:cs="Times New Roman"/>
        <w:sz w:val="24"/>
        <w:szCs w:val="24"/>
      </w:rPr>
      <w:t>Civilnih žrtava rata 36, 71244 Tarčin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4EF" w:rsidRDefault="001C04EF" w:rsidP="00A519A6">
      <w:pPr>
        <w:spacing w:after="0" w:line="240" w:lineRule="auto"/>
      </w:pPr>
      <w:r>
        <w:separator/>
      </w:r>
    </w:p>
  </w:footnote>
  <w:footnote w:type="continuationSeparator" w:id="0">
    <w:p w:rsidR="001C04EF" w:rsidRDefault="001C04EF" w:rsidP="00A51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58" w:type="dxa"/>
      <w:tblInd w:w="-9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43"/>
      <w:gridCol w:w="1417"/>
      <w:gridCol w:w="5098"/>
    </w:tblGrid>
    <w:tr w:rsidR="00A519A6" w:rsidTr="00981B20">
      <w:tc>
        <w:tcPr>
          <w:tcW w:w="4443" w:type="dxa"/>
          <w:vAlign w:val="bottom"/>
        </w:tcPr>
        <w:p w:rsidR="00A519A6" w:rsidRPr="00A519A6" w:rsidRDefault="00A519A6" w:rsidP="00410AD7">
          <w:pPr>
            <w:jc w:val="right"/>
            <w:rPr>
              <w:rFonts w:ascii="Times New Roman" w:eastAsia="Calibri" w:hAnsi="Times New Roman" w:cs="Times New Roman"/>
              <w:b/>
              <w:szCs w:val="24"/>
            </w:rPr>
          </w:pPr>
          <w:r w:rsidRPr="00A519A6">
            <w:rPr>
              <w:rFonts w:ascii="Times New Roman" w:eastAsia="Calibri" w:hAnsi="Times New Roman" w:cs="Times New Roman"/>
              <w:b/>
              <w:szCs w:val="24"/>
            </w:rPr>
            <w:t>Bosna i Hercegovina</w:t>
          </w:r>
        </w:p>
        <w:p w:rsidR="00A519A6" w:rsidRPr="00A519A6" w:rsidRDefault="00A519A6" w:rsidP="00410AD7">
          <w:pPr>
            <w:jc w:val="right"/>
            <w:rPr>
              <w:rFonts w:ascii="Times New Roman" w:eastAsia="Calibri" w:hAnsi="Times New Roman" w:cs="Times New Roman"/>
              <w:b/>
              <w:szCs w:val="24"/>
            </w:rPr>
          </w:pPr>
          <w:r w:rsidRPr="00A519A6">
            <w:rPr>
              <w:rFonts w:ascii="Times New Roman" w:eastAsia="Calibri" w:hAnsi="Times New Roman" w:cs="Times New Roman"/>
              <w:b/>
              <w:szCs w:val="24"/>
            </w:rPr>
            <w:t>Federacija Bosne i Hercegovine</w:t>
          </w:r>
        </w:p>
        <w:p w:rsidR="00A519A6" w:rsidRPr="00A519A6" w:rsidRDefault="00A519A6" w:rsidP="00410AD7">
          <w:pPr>
            <w:jc w:val="right"/>
            <w:rPr>
              <w:rFonts w:ascii="Times New Roman" w:eastAsia="Calibri" w:hAnsi="Times New Roman" w:cs="Times New Roman"/>
              <w:b/>
              <w:szCs w:val="24"/>
            </w:rPr>
          </w:pPr>
          <w:r w:rsidRPr="00A519A6">
            <w:rPr>
              <w:rFonts w:ascii="Times New Roman" w:eastAsia="Calibri" w:hAnsi="Times New Roman" w:cs="Times New Roman"/>
              <w:b/>
              <w:szCs w:val="24"/>
            </w:rPr>
            <w:t>Kanton Sarajevo</w:t>
          </w:r>
        </w:p>
        <w:p w:rsidR="00A519A6" w:rsidRPr="00A519A6" w:rsidRDefault="00A519A6" w:rsidP="00410AD7">
          <w:pPr>
            <w:jc w:val="right"/>
            <w:rPr>
              <w:rFonts w:ascii="Times New Roman" w:eastAsia="Calibri" w:hAnsi="Times New Roman" w:cs="Times New Roman"/>
              <w:b/>
              <w:szCs w:val="24"/>
            </w:rPr>
          </w:pPr>
          <w:r w:rsidRPr="00A519A6">
            <w:rPr>
              <w:rFonts w:ascii="Times New Roman" w:eastAsia="Calibri" w:hAnsi="Times New Roman" w:cs="Times New Roman"/>
              <w:b/>
              <w:szCs w:val="24"/>
            </w:rPr>
            <w:t>Općina Hadžići</w:t>
          </w:r>
        </w:p>
        <w:p w:rsidR="00A519A6" w:rsidRPr="00A519A6" w:rsidRDefault="00A519A6" w:rsidP="00410AD7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Times New Roman"/>
              <w:sz w:val="20"/>
            </w:rPr>
          </w:pPr>
          <w:r w:rsidRPr="00A519A6">
            <w:rPr>
              <w:rFonts w:ascii="Times New Roman" w:eastAsia="Calibri" w:hAnsi="Times New Roman" w:cs="Times New Roman"/>
              <w:b/>
              <w:szCs w:val="24"/>
            </w:rPr>
            <w:t>Osnovna škola „Hilmi ef. Šarić“ Tarčin</w:t>
          </w:r>
        </w:p>
        <w:p w:rsidR="00A519A6" w:rsidRDefault="00A519A6" w:rsidP="00410AD7">
          <w:pPr>
            <w:pStyle w:val="Header"/>
            <w:jc w:val="right"/>
          </w:pPr>
        </w:p>
      </w:tc>
      <w:tc>
        <w:tcPr>
          <w:tcW w:w="1417" w:type="dxa"/>
        </w:tcPr>
        <w:p w:rsidR="00A519A6" w:rsidRDefault="00A519A6" w:rsidP="00981B20">
          <w:pPr>
            <w:pStyle w:val="Header"/>
            <w:ind w:left="258" w:hanging="258"/>
          </w:pPr>
          <w:r w:rsidRPr="00E510A2">
            <w:rPr>
              <w:rFonts w:ascii="Times New Roman" w:hAnsi="Times New Roman"/>
              <w:b/>
              <w:noProof/>
              <w:sz w:val="24"/>
              <w:szCs w:val="24"/>
              <w:lang w:eastAsia="bs-Latn-BA"/>
            </w:rPr>
            <w:drawing>
              <wp:inline distT="0" distB="0" distL="0" distR="0" wp14:anchorId="0EECDECC" wp14:editId="302BF94C">
                <wp:extent cx="741680" cy="781050"/>
                <wp:effectExtent l="0" t="0" r="1270" b="0"/>
                <wp:docPr id="1" name="Picture 1" descr="C:\Users\skola2\Downloads\G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kola2\Downloads\G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924" cy="784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8" w:type="dxa"/>
          <w:vAlign w:val="bottom"/>
        </w:tcPr>
        <w:p w:rsidR="00A519A6" w:rsidRPr="00A519A6" w:rsidRDefault="00A519A6" w:rsidP="00410AD7">
          <w:pPr>
            <w:rPr>
              <w:rFonts w:ascii="Times New Roman" w:eastAsia="Calibri" w:hAnsi="Times New Roman" w:cs="Times New Roman"/>
              <w:b/>
              <w:szCs w:val="24"/>
            </w:rPr>
          </w:pPr>
          <w:r w:rsidRPr="00A519A6">
            <w:rPr>
              <w:rFonts w:ascii="Times New Roman" w:eastAsia="Calibri" w:hAnsi="Times New Roman" w:cs="Times New Roman"/>
              <w:b/>
              <w:szCs w:val="24"/>
            </w:rPr>
            <w:t>Bosnia and Herzegovina</w:t>
          </w:r>
        </w:p>
        <w:p w:rsidR="00A519A6" w:rsidRPr="00A519A6" w:rsidRDefault="00A519A6" w:rsidP="00410AD7">
          <w:pPr>
            <w:rPr>
              <w:rFonts w:ascii="Times New Roman" w:eastAsia="Calibri" w:hAnsi="Times New Roman" w:cs="Times New Roman"/>
              <w:b/>
              <w:szCs w:val="24"/>
            </w:rPr>
          </w:pPr>
          <w:r w:rsidRPr="00A519A6">
            <w:rPr>
              <w:rFonts w:ascii="Times New Roman" w:eastAsia="Calibri" w:hAnsi="Times New Roman" w:cs="Times New Roman"/>
              <w:b/>
              <w:szCs w:val="24"/>
            </w:rPr>
            <w:t>Federation of Bosnia and Herzegovina</w:t>
          </w:r>
        </w:p>
        <w:p w:rsidR="00A519A6" w:rsidRPr="00A519A6" w:rsidRDefault="00A519A6" w:rsidP="00410AD7">
          <w:pPr>
            <w:rPr>
              <w:rFonts w:ascii="Times New Roman" w:eastAsia="Calibri" w:hAnsi="Times New Roman" w:cs="Times New Roman"/>
              <w:b/>
              <w:szCs w:val="24"/>
            </w:rPr>
          </w:pPr>
          <w:r w:rsidRPr="00A519A6">
            <w:rPr>
              <w:rFonts w:ascii="Times New Roman" w:eastAsia="Calibri" w:hAnsi="Times New Roman" w:cs="Times New Roman"/>
              <w:b/>
              <w:szCs w:val="24"/>
            </w:rPr>
            <w:t>Canton Sarajevo</w:t>
          </w:r>
        </w:p>
        <w:p w:rsidR="00A519A6" w:rsidRPr="00A519A6" w:rsidRDefault="00A519A6" w:rsidP="00410AD7">
          <w:pPr>
            <w:rPr>
              <w:rFonts w:ascii="Times New Roman" w:eastAsia="Calibri" w:hAnsi="Times New Roman" w:cs="Times New Roman"/>
              <w:b/>
              <w:szCs w:val="24"/>
            </w:rPr>
          </w:pPr>
          <w:r w:rsidRPr="00A519A6">
            <w:rPr>
              <w:rFonts w:ascii="Times New Roman" w:eastAsia="Calibri" w:hAnsi="Times New Roman" w:cs="Times New Roman"/>
              <w:b/>
              <w:szCs w:val="24"/>
            </w:rPr>
            <w:t>Municipality</w:t>
          </w:r>
          <w:r w:rsidR="00B46B53">
            <w:rPr>
              <w:rFonts w:ascii="Times New Roman" w:eastAsia="Calibri" w:hAnsi="Times New Roman" w:cs="Times New Roman"/>
              <w:b/>
              <w:szCs w:val="24"/>
            </w:rPr>
            <w:t xml:space="preserve"> of </w:t>
          </w:r>
          <w:r w:rsidR="00B46B53" w:rsidRPr="00A519A6">
            <w:rPr>
              <w:rFonts w:ascii="Times New Roman" w:eastAsia="Calibri" w:hAnsi="Times New Roman" w:cs="Times New Roman"/>
              <w:b/>
              <w:szCs w:val="24"/>
            </w:rPr>
            <w:t>Hadžići</w:t>
          </w:r>
        </w:p>
        <w:p w:rsidR="00A519A6" w:rsidRPr="00A519A6" w:rsidRDefault="00B46B53" w:rsidP="00410AD7">
          <w:pPr>
            <w:rPr>
              <w:rFonts w:ascii="Times New Roman" w:eastAsia="Calibri" w:hAnsi="Times New Roman" w:cs="Times New Roman"/>
              <w:b/>
              <w:szCs w:val="24"/>
            </w:rPr>
          </w:pPr>
          <w:r>
            <w:rPr>
              <w:rFonts w:ascii="Times New Roman" w:eastAsia="Calibri" w:hAnsi="Times New Roman" w:cs="Times New Roman"/>
              <w:b/>
              <w:szCs w:val="24"/>
            </w:rPr>
            <w:t>Primary</w:t>
          </w:r>
          <w:r w:rsidR="00A519A6" w:rsidRPr="00A519A6">
            <w:rPr>
              <w:rFonts w:ascii="Times New Roman" w:eastAsia="Calibri" w:hAnsi="Times New Roman" w:cs="Times New Roman"/>
              <w:b/>
              <w:szCs w:val="24"/>
            </w:rPr>
            <w:t xml:space="preserve"> school „Hilmi ef. Šarić“ Tarčin</w:t>
          </w:r>
        </w:p>
        <w:p w:rsidR="00A519A6" w:rsidRDefault="00A519A6" w:rsidP="00410AD7">
          <w:pPr>
            <w:pStyle w:val="Header"/>
          </w:pPr>
        </w:p>
      </w:tc>
    </w:tr>
  </w:tbl>
  <w:p w:rsidR="00A519A6" w:rsidRDefault="00A519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20"/>
    <w:rsid w:val="000F539E"/>
    <w:rsid w:val="001C04EF"/>
    <w:rsid w:val="003F63D6"/>
    <w:rsid w:val="00410AD7"/>
    <w:rsid w:val="004502E7"/>
    <w:rsid w:val="00453415"/>
    <w:rsid w:val="004657FB"/>
    <w:rsid w:val="006431AC"/>
    <w:rsid w:val="00844674"/>
    <w:rsid w:val="00981B20"/>
    <w:rsid w:val="00A519A6"/>
    <w:rsid w:val="00A741FD"/>
    <w:rsid w:val="00B46B53"/>
    <w:rsid w:val="00C61DE2"/>
    <w:rsid w:val="00DA6E69"/>
    <w:rsid w:val="00EC6F74"/>
    <w:rsid w:val="00F05F03"/>
    <w:rsid w:val="00FD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21AB2"/>
  <w15:chartTrackingRefBased/>
  <w15:docId w15:val="{876332DC-5EEA-4BCC-B38F-1295173D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F63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9A6"/>
  </w:style>
  <w:style w:type="paragraph" w:styleId="Footer">
    <w:name w:val="footer"/>
    <w:basedOn w:val="Normal"/>
    <w:link w:val="FooterChar"/>
    <w:uiPriority w:val="99"/>
    <w:unhideWhenUsed/>
    <w:rsid w:val="00A51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9A6"/>
  </w:style>
  <w:style w:type="table" w:styleId="TableGrid">
    <w:name w:val="Table Grid"/>
    <w:basedOn w:val="TableNormal"/>
    <w:uiPriority w:val="59"/>
    <w:rsid w:val="00A5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E2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3F63D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3F63D6"/>
    <w:rPr>
      <w:b/>
      <w:bCs/>
    </w:rPr>
  </w:style>
  <w:style w:type="paragraph" w:styleId="NoSpacing">
    <w:name w:val="No Spacing"/>
    <w:uiPriority w:val="1"/>
    <w:qFormat/>
    <w:rsid w:val="003F63D6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657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hilmi@bih.net.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hilmi@bih.net.b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hilmi@bih.net.ba" TargetMode="External"/><Relationship Id="rId1" Type="http://schemas.openxmlformats.org/officeDocument/2006/relationships/hyperlink" Target="http://oshilmi.ed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la2\Desktop\Memorandum%20&#353;ko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106C3-DF2E-4D33-A426-A38D588F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škole</Template>
  <TotalTime>11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</vt:lpstr>
      <vt:lpstr>        P O Z I V</vt:lpstr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skola2</dc:creator>
  <cp:keywords/>
  <dc:description/>
  <cp:lastModifiedBy>skola2</cp:lastModifiedBy>
  <cp:revision>3</cp:revision>
  <cp:lastPrinted>2019-11-13T14:43:00Z</cp:lastPrinted>
  <dcterms:created xsi:type="dcterms:W3CDTF">2020-03-31T13:56:00Z</dcterms:created>
  <dcterms:modified xsi:type="dcterms:W3CDTF">2020-03-31T14:11:00Z</dcterms:modified>
</cp:coreProperties>
</file>