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2" w:rsidRPr="00BB21CC" w:rsidRDefault="00A85C22" w:rsidP="00A85C22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A85C22" w:rsidRPr="00BB21CC" w:rsidRDefault="00A85C22" w:rsidP="00A85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Spec="center" w:tblpY="13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A85C22" w:rsidRPr="00895BF0" w:rsidTr="00B72B3B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B72B3B" w:rsidRDefault="00A85C22" w:rsidP="00B7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22" w:rsidRPr="00895BF0" w:rsidTr="00B72B3B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C22" w:rsidRPr="00B72B3B" w:rsidRDefault="00A85C22" w:rsidP="00B7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22" w:rsidRPr="00895BF0" w:rsidTr="00B72B3B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B72B3B" w:rsidRDefault="00A85C22" w:rsidP="00B7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22" w:rsidRPr="00895BF0" w:rsidTr="00B72B3B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i broj,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B72B3B" w:rsidRDefault="00A85C22" w:rsidP="00B7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22" w:rsidRPr="00B72B3B" w:rsidRDefault="00A85C22" w:rsidP="00B7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22" w:rsidRPr="00895BF0" w:rsidTr="009B1815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C22" w:rsidRPr="00895BF0" w:rsidRDefault="00A85C22" w:rsidP="009B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9B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9B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85C22" w:rsidRPr="00895BF0" w:rsidRDefault="00A85C22" w:rsidP="0052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A85C22" w:rsidRPr="00895BF0" w:rsidRDefault="00A85C22" w:rsidP="0052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22" w:rsidRPr="00895BF0" w:rsidRDefault="00A85C22" w:rsidP="0052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A85C22" w:rsidRPr="00895BF0" w:rsidRDefault="00A85C22" w:rsidP="0052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22" w:rsidRPr="00895BF0" w:rsidTr="00B72B3B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5C22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Default="00A85C22" w:rsidP="00B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22" w:rsidRPr="00895BF0" w:rsidTr="00B72B3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  <w:bookmarkStart w:id="0" w:name="_GoBack"/>
            <w:bookmarkEnd w:id="0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22" w:rsidRPr="00895BF0" w:rsidTr="00B72B3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22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22" w:rsidRPr="00895BF0" w:rsidRDefault="00A85C22" w:rsidP="00B7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22" w:rsidRDefault="00A85C22" w:rsidP="00A85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22" w:rsidRPr="00895BF0" w:rsidRDefault="00A85C22" w:rsidP="00A85C22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*samo za djecu koja imaju startelje</w:t>
      </w:r>
    </w:p>
    <w:p w:rsidR="00A85C22" w:rsidRDefault="00A85C22" w:rsidP="00A85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22" w:rsidRDefault="00A85C22" w:rsidP="00A85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22" w:rsidRDefault="00A85C22" w:rsidP="00A85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A6" w:rsidRDefault="00A85C22" w:rsidP="00A85C22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</w:t>
      </w:r>
      <w:r w:rsidR="007667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2020. godine                                                           Roditelj/Staratelj</w:t>
      </w:r>
    </w:p>
    <w:p w:rsidR="00DE3AF5" w:rsidRDefault="00DE3AF5" w:rsidP="00A85C22">
      <w:pPr>
        <w:tabs>
          <w:tab w:val="left" w:pos="775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sectPr w:rsidR="00DE3AF5" w:rsidSect="00B46B53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6A" w:rsidRDefault="003F0F6A" w:rsidP="00A519A6">
      <w:pPr>
        <w:spacing w:after="0" w:line="240" w:lineRule="auto"/>
      </w:pPr>
      <w:r>
        <w:separator/>
      </w:r>
    </w:p>
  </w:endnote>
  <w:endnote w:type="continuationSeparator" w:id="0">
    <w:p w:rsidR="003F0F6A" w:rsidRDefault="003F0F6A" w:rsidP="00A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A6" w:rsidRPr="00A519A6" w:rsidRDefault="00A519A6" w:rsidP="00A519A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519A6">
      <w:rPr>
        <w:rFonts w:ascii="Times New Roman" w:eastAsia="Calibri" w:hAnsi="Times New Roman" w:cs="Times New Roman"/>
        <w:sz w:val="24"/>
        <w:szCs w:val="24"/>
      </w:rPr>
      <w:t>__________________________________________________________________________</w:t>
    </w:r>
    <w:r w:rsidRPr="00A519A6">
      <w:rPr>
        <w:rFonts w:ascii="Times New Roman" w:eastAsia="Calibri" w:hAnsi="Times New Roman" w:cs="Times New Roman"/>
        <w:b/>
        <w:sz w:val="24"/>
        <w:szCs w:val="24"/>
      </w:rPr>
      <w:t>Web:</w:t>
    </w:r>
    <w:r w:rsidRPr="00A519A6">
      <w:rPr>
        <w:rFonts w:ascii="Times New Roman" w:eastAsia="Calibri" w:hAnsi="Times New Roman" w:cs="Times New Roman"/>
        <w:sz w:val="24"/>
        <w:szCs w:val="24"/>
      </w:rPr>
      <w:t xml:space="preserve"> </w:t>
    </w:r>
    <w:hyperlink r:id="rId1" w:history="1">
      <w:r w:rsidRPr="00A519A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http://oshilmi.edu.ba</w:t>
      </w:r>
    </w:hyperlink>
    <w:r w:rsidRPr="00A519A6">
      <w:rPr>
        <w:rFonts w:ascii="Times New Roman" w:eastAsia="Calibri" w:hAnsi="Times New Roman" w:cs="Times New Roman"/>
        <w:sz w:val="24"/>
        <w:szCs w:val="24"/>
      </w:rPr>
      <w:t xml:space="preserve">         </w:t>
    </w:r>
    <w:r w:rsidRPr="00A519A6">
      <w:rPr>
        <w:rFonts w:ascii="Times New Roman" w:eastAsia="Calibri" w:hAnsi="Times New Roman" w:cs="Times New Roman"/>
        <w:b/>
        <w:sz w:val="24"/>
        <w:szCs w:val="24"/>
      </w:rPr>
      <w:t xml:space="preserve">e-mail: </w:t>
    </w:r>
    <w:hyperlink r:id="rId2" w:history="1">
      <w:r w:rsidRPr="00A519A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oshilmi@bih.net.ba</w:t>
      </w:r>
    </w:hyperlink>
  </w:p>
  <w:p w:rsidR="00A519A6" w:rsidRPr="00A519A6" w:rsidRDefault="00A519A6" w:rsidP="00A519A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519A6">
      <w:rPr>
        <w:rFonts w:ascii="Times New Roman" w:eastAsia="Calibri" w:hAnsi="Times New Roman" w:cs="Times New Roman"/>
        <w:sz w:val="24"/>
        <w:szCs w:val="24"/>
      </w:rPr>
      <w:t>Tel: +387 33 428 395, fax: +387 33 419 150</w:t>
    </w:r>
  </w:p>
  <w:p w:rsidR="00A519A6" w:rsidRPr="00A519A6" w:rsidRDefault="00A519A6" w:rsidP="00A519A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519A6">
      <w:rPr>
        <w:rFonts w:ascii="Times New Roman" w:eastAsia="Calibri" w:hAnsi="Times New Roman" w:cs="Times New Roman"/>
        <w:sz w:val="24"/>
        <w:szCs w:val="24"/>
      </w:rPr>
      <w:t>Civilnih žrtava rata 36, 71244 Tarčin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6A" w:rsidRDefault="003F0F6A" w:rsidP="00A519A6">
      <w:pPr>
        <w:spacing w:after="0" w:line="240" w:lineRule="auto"/>
      </w:pPr>
      <w:r>
        <w:separator/>
      </w:r>
    </w:p>
  </w:footnote>
  <w:footnote w:type="continuationSeparator" w:id="0">
    <w:p w:rsidR="003F0F6A" w:rsidRDefault="003F0F6A" w:rsidP="00A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58" w:type="dxa"/>
      <w:tblInd w:w="-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3"/>
      <w:gridCol w:w="1417"/>
      <w:gridCol w:w="5098"/>
    </w:tblGrid>
    <w:tr w:rsidR="00A519A6" w:rsidTr="00981B20">
      <w:tc>
        <w:tcPr>
          <w:tcW w:w="4443" w:type="dxa"/>
          <w:vAlign w:val="bottom"/>
        </w:tcPr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Bosna i Hercegovina</w:t>
          </w:r>
        </w:p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Federacija Bosne i Hercegovine</w:t>
          </w:r>
        </w:p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Kanton Sarajevo</w:t>
          </w:r>
        </w:p>
        <w:p w:rsidR="00A519A6" w:rsidRPr="00A519A6" w:rsidRDefault="00A519A6" w:rsidP="00410AD7">
          <w:pPr>
            <w:jc w:val="right"/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Općina Hadžići</w:t>
          </w:r>
        </w:p>
        <w:p w:rsidR="00A519A6" w:rsidRPr="00A519A6" w:rsidRDefault="00A519A6" w:rsidP="00410AD7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sz w:val="20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Osnovna škola „Hilmi ef. Šarić“ Tarčin</w:t>
          </w:r>
        </w:p>
        <w:p w:rsidR="00A519A6" w:rsidRDefault="00A519A6" w:rsidP="00410AD7">
          <w:pPr>
            <w:pStyle w:val="Header"/>
            <w:jc w:val="right"/>
          </w:pPr>
        </w:p>
      </w:tc>
      <w:tc>
        <w:tcPr>
          <w:tcW w:w="1417" w:type="dxa"/>
        </w:tcPr>
        <w:p w:rsidR="00A519A6" w:rsidRDefault="00A519A6" w:rsidP="00981B20">
          <w:pPr>
            <w:pStyle w:val="Header"/>
            <w:ind w:left="258" w:hanging="258"/>
          </w:pPr>
          <w:r w:rsidRPr="00E510A2">
            <w:rPr>
              <w:rFonts w:ascii="Times New Roman" w:hAnsi="Times New Roman"/>
              <w:b/>
              <w:noProof/>
              <w:sz w:val="24"/>
              <w:szCs w:val="24"/>
              <w:lang w:eastAsia="bs-Latn-BA"/>
            </w:rPr>
            <w:drawing>
              <wp:inline distT="0" distB="0" distL="0" distR="0" wp14:anchorId="0EECDECC" wp14:editId="302BF94C">
                <wp:extent cx="741680" cy="781050"/>
                <wp:effectExtent l="0" t="0" r="1270" b="0"/>
                <wp:docPr id="1" name="Picture 1" descr="C:\Users\skola2\Downloads\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ola2\Downloads\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924" cy="78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bottom"/>
        </w:tcPr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Bosnia and Herzegovina</w:t>
          </w:r>
        </w:p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Federation of Bosnia and Herzegovina</w:t>
          </w:r>
        </w:p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Canton Sarajevo</w:t>
          </w:r>
        </w:p>
        <w:p w:rsidR="00A519A6" w:rsidRPr="00A519A6" w:rsidRDefault="00A519A6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 w:rsidRPr="00A519A6">
            <w:rPr>
              <w:rFonts w:ascii="Times New Roman" w:eastAsia="Calibri" w:hAnsi="Times New Roman" w:cs="Times New Roman"/>
              <w:b/>
              <w:szCs w:val="24"/>
            </w:rPr>
            <w:t>Municipality</w:t>
          </w:r>
          <w:r w:rsidR="00B46B53">
            <w:rPr>
              <w:rFonts w:ascii="Times New Roman" w:eastAsia="Calibri" w:hAnsi="Times New Roman" w:cs="Times New Roman"/>
              <w:b/>
              <w:szCs w:val="24"/>
            </w:rPr>
            <w:t xml:space="preserve"> of </w:t>
          </w:r>
          <w:r w:rsidR="00B46B53" w:rsidRPr="00A519A6">
            <w:rPr>
              <w:rFonts w:ascii="Times New Roman" w:eastAsia="Calibri" w:hAnsi="Times New Roman" w:cs="Times New Roman"/>
              <w:b/>
              <w:szCs w:val="24"/>
            </w:rPr>
            <w:t>Hadžići</w:t>
          </w:r>
        </w:p>
        <w:p w:rsidR="00A519A6" w:rsidRPr="00A519A6" w:rsidRDefault="00B46B53" w:rsidP="00410AD7">
          <w:pPr>
            <w:rPr>
              <w:rFonts w:ascii="Times New Roman" w:eastAsia="Calibri" w:hAnsi="Times New Roman" w:cs="Times New Roman"/>
              <w:b/>
              <w:szCs w:val="24"/>
            </w:rPr>
          </w:pPr>
          <w:r>
            <w:rPr>
              <w:rFonts w:ascii="Times New Roman" w:eastAsia="Calibri" w:hAnsi="Times New Roman" w:cs="Times New Roman"/>
              <w:b/>
              <w:szCs w:val="24"/>
            </w:rPr>
            <w:t>Primary</w:t>
          </w:r>
          <w:r w:rsidR="00A519A6" w:rsidRPr="00A519A6">
            <w:rPr>
              <w:rFonts w:ascii="Times New Roman" w:eastAsia="Calibri" w:hAnsi="Times New Roman" w:cs="Times New Roman"/>
              <w:b/>
              <w:szCs w:val="24"/>
            </w:rPr>
            <w:t xml:space="preserve"> school „Hilmi ef. Šarić“ Tarčin</w:t>
          </w:r>
        </w:p>
        <w:p w:rsidR="00A519A6" w:rsidRDefault="00A519A6" w:rsidP="00410AD7">
          <w:pPr>
            <w:pStyle w:val="Header"/>
          </w:pPr>
        </w:p>
      </w:tc>
    </w:tr>
  </w:tbl>
  <w:p w:rsidR="00A519A6" w:rsidRDefault="00A5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0"/>
    <w:rsid w:val="000F539E"/>
    <w:rsid w:val="003F0F6A"/>
    <w:rsid w:val="00410AD7"/>
    <w:rsid w:val="004502E7"/>
    <w:rsid w:val="00453415"/>
    <w:rsid w:val="00497E3E"/>
    <w:rsid w:val="006431AC"/>
    <w:rsid w:val="0076678C"/>
    <w:rsid w:val="00844674"/>
    <w:rsid w:val="00981B20"/>
    <w:rsid w:val="009B1815"/>
    <w:rsid w:val="00A519A6"/>
    <w:rsid w:val="00A741FD"/>
    <w:rsid w:val="00A85C22"/>
    <w:rsid w:val="00B46B53"/>
    <w:rsid w:val="00B72B3B"/>
    <w:rsid w:val="00C61DE2"/>
    <w:rsid w:val="00DA6E69"/>
    <w:rsid w:val="00DE3AF5"/>
    <w:rsid w:val="00EE51AB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F3C01"/>
  <w15:chartTrackingRefBased/>
  <w15:docId w15:val="{876332DC-5EEA-4BCC-B38F-1295173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A6"/>
  </w:style>
  <w:style w:type="paragraph" w:styleId="Footer">
    <w:name w:val="footer"/>
    <w:basedOn w:val="Normal"/>
    <w:link w:val="FooterChar"/>
    <w:uiPriority w:val="99"/>
    <w:unhideWhenUsed/>
    <w:rsid w:val="00A5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A6"/>
  </w:style>
  <w:style w:type="table" w:styleId="TableGrid">
    <w:name w:val="Table Grid"/>
    <w:basedOn w:val="TableNormal"/>
    <w:uiPriority w:val="59"/>
    <w:rsid w:val="00A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hilmi@bih.net.ba" TargetMode="External"/><Relationship Id="rId1" Type="http://schemas.openxmlformats.org/officeDocument/2006/relationships/hyperlink" Target="http://oshilmi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2\Desktop\Memorandum%20&#353;ko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3065-FB27-403C-A281-20B0009D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</dc:creator>
  <cp:keywords/>
  <dc:description/>
  <cp:lastModifiedBy>Mehmedalija Salihovic</cp:lastModifiedBy>
  <cp:revision>8</cp:revision>
  <cp:lastPrinted>2019-11-13T14:43:00Z</cp:lastPrinted>
  <dcterms:created xsi:type="dcterms:W3CDTF">2020-03-31T14:11:00Z</dcterms:created>
  <dcterms:modified xsi:type="dcterms:W3CDTF">2020-03-31T15:48:00Z</dcterms:modified>
</cp:coreProperties>
</file>